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C" w:rsidRDefault="00351E8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6pt;margin-top:-.6pt;width:183.2pt;height:68.8pt;z-index:251660288;mso-width-relative:margin;mso-height-relative:margin">
            <v:textbox>
              <w:txbxContent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CONSERVATION COMMISSION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Main Street/Salisbury Annex Bldg.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Brirnfield</w:t>
                  </w:r>
                  <w:proofErr w:type="spellEnd"/>
                  <w:r>
                    <w:rPr>
                      <w:sz w:val="20"/>
                      <w:szCs w:val="20"/>
                    </w:rPr>
                    <w:t>, MA 01010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Office: 413-245-4100</w:t>
                  </w:r>
                </w:p>
                <w:p w:rsidR="00FA6E5D" w:rsidRDefault="00FA6E5D" w:rsidP="00FA6E5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Fax: 413-245-4111</w:t>
                  </w:r>
                </w:p>
                <w:p w:rsidR="00FA6E5D" w:rsidRDefault="00FA6E5D"/>
              </w:txbxContent>
            </v:textbox>
          </v:shape>
        </w:pict>
      </w:r>
      <w:r w:rsidR="00FA6E5D">
        <w:tab/>
      </w:r>
      <w:r w:rsidR="00FA6E5D">
        <w:tab/>
      </w:r>
      <w:r w:rsidR="00FA6E5D">
        <w:rPr>
          <w:noProof/>
        </w:rPr>
        <w:drawing>
          <wp:inline distT="0" distB="0" distL="0" distR="0">
            <wp:extent cx="1040130" cy="85344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5D" w:rsidRDefault="00FA6E5D"/>
    <w:p w:rsidR="00FA6E5D" w:rsidRDefault="00FA6E5D" w:rsidP="00FA6E5D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BRIMFIELD CONSERVATION AGENDA</w:t>
      </w:r>
    </w:p>
    <w:p w:rsidR="00FA6E5D" w:rsidRDefault="00FA6E5D" w:rsidP="00FA6E5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TUESDAY, </w:t>
      </w:r>
      <w:r w:rsidR="001623EE">
        <w:rPr>
          <w:b/>
          <w:bCs/>
        </w:rPr>
        <w:t>September 13, 2011</w:t>
      </w:r>
    </w:p>
    <w:p w:rsidR="00FA6E5D" w:rsidRDefault="00FA6E5D"/>
    <w:p w:rsidR="00FA6E5D" w:rsidRDefault="00FA6E5D" w:rsidP="00FA6E5D"/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Documents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Payroll voucher 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Payable voucher </w:t>
      </w:r>
    </w:p>
    <w:p w:rsidR="00FA6E5D" w:rsidRPr="003818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COC</w:t>
      </w:r>
      <w:r w:rsidR="00B31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Eric &amp; Helen Romano 117-0307</w:t>
      </w:r>
      <w:r w:rsidR="006F3D26">
        <w:rPr>
          <w:rFonts w:ascii="Times New Roman" w:eastAsia="Times New Roman" w:hAnsi="Times New Roman" w:cs="Times New Roman"/>
          <w:b/>
          <w:bCs/>
          <w:sz w:val="24"/>
          <w:szCs w:val="24"/>
        </w:rPr>
        <w:t>, Robert &amp; Vicky Cornish 117-0303</w:t>
      </w:r>
    </w:p>
    <w:p w:rsidR="0038185D" w:rsidRPr="00FA6E5D" w:rsidRDefault="003818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COC – Keith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Ventimiglia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117-0258</w:t>
      </w:r>
    </w:p>
    <w:p w:rsidR="00FA6E5D" w:rsidRPr="00A25BC0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ORC</w:t>
      </w:r>
    </w:p>
    <w:p w:rsidR="00A25BC0" w:rsidRPr="00FA6E5D" w:rsidRDefault="00A25BC0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ORC EXTENSION – Scott Tetreault 117-0292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Determinations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Review Mail: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</w:p>
    <w:p w:rsidR="00FA6E5D" w:rsidRPr="009F541A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9F541A" w:rsidRPr="00FA6E5D" w:rsidRDefault="009F541A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proofErr w:type="spellStart"/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On going</w:t>
      </w:r>
      <w:proofErr w:type="spellEnd"/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F541A" w:rsidRDefault="009F541A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8:15 pm James Hopkins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2F17C0" w:rsidRDefault="001623EE" w:rsidP="00FA6E5D">
      <w:pPr>
        <w:pStyle w:val="ListParagraph"/>
        <w:numPr>
          <w:ilvl w:val="1"/>
          <w:numId w:val="4"/>
        </w:numPr>
        <w:textAlignment w:val="center"/>
        <w:rPr>
          <w:rFonts w:ascii="Verdana" w:eastAsia="Times New Roman" w:hAnsi="Verdana" w:cs="Times New Roman"/>
          <w:sz w:val="24"/>
          <w:szCs w:val="24"/>
        </w:rPr>
      </w:pPr>
      <w:r w:rsidRPr="009F541A">
        <w:rPr>
          <w:rFonts w:ascii="Verdana" w:eastAsia="Times New Roman" w:hAnsi="Verdana" w:cs="Times New Roman"/>
          <w:sz w:val="24"/>
          <w:szCs w:val="24"/>
        </w:rPr>
        <w:t xml:space="preserve">7:30 pm interview Steven </w:t>
      </w:r>
      <w:proofErr w:type="spellStart"/>
      <w:r w:rsidRPr="009F541A">
        <w:rPr>
          <w:rFonts w:ascii="Verdana" w:eastAsia="Times New Roman" w:hAnsi="Verdana" w:cs="Times New Roman"/>
          <w:sz w:val="24"/>
          <w:szCs w:val="24"/>
        </w:rPr>
        <w:t>Anderstrom</w:t>
      </w:r>
      <w:proofErr w:type="spellEnd"/>
    </w:p>
    <w:p w:rsidR="009F541A" w:rsidRPr="009F541A" w:rsidRDefault="009F541A" w:rsidP="00FA6E5D">
      <w:pPr>
        <w:pStyle w:val="ListParagraph"/>
        <w:numPr>
          <w:ilvl w:val="1"/>
          <w:numId w:val="4"/>
        </w:numPr>
        <w:textAlignment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Discuss driveway eroding sediment across from 101 Hollow Road</w:t>
      </w:r>
    </w:p>
    <w:p w:rsidR="00FA6E5D" w:rsidRPr="00FA6E5D" w:rsidRDefault="00FA6E5D" w:rsidP="00FA6E5D">
      <w:pPr>
        <w:pStyle w:val="ListParagraph"/>
        <w:numPr>
          <w:ilvl w:val="0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 Discussions: 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Meeting time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Public Inquires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Violations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BCC Policies/Procedures</w:t>
      </w:r>
    </w:p>
    <w:p w:rsidR="00FA6E5D" w:rsidRPr="009F541A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Meeting/Hearing Times:</w:t>
      </w:r>
    </w:p>
    <w:p w:rsidR="009F541A" w:rsidRPr="009F541A" w:rsidRDefault="009F541A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7:30 PM interview meeting with Steven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Anderstrom</w:t>
      </w:r>
      <w:proofErr w:type="spellEnd"/>
    </w:p>
    <w:p w:rsidR="009F541A" w:rsidRPr="009F541A" w:rsidRDefault="009F541A" w:rsidP="009F541A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8:15 PM James Hopkins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going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A6E5D" w:rsidRPr="00FA6E5D" w:rsidRDefault="00FA6E5D" w:rsidP="00FA6E5D">
      <w:pPr>
        <w:pStyle w:val="ListParagraph"/>
        <w:numPr>
          <w:ilvl w:val="1"/>
          <w:numId w:val="4"/>
        </w:numPr>
        <w:textAlignment w:val="center"/>
        <w:rPr>
          <w:rFonts w:ascii="Wingdings" w:eastAsia="Times New Roman" w:hAnsi="Wingdings" w:cs="Times New Roman"/>
          <w:sz w:val="24"/>
          <w:szCs w:val="24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FA6E5D" w:rsidRDefault="00FA6E5D" w:rsidP="00FA6E5D"/>
    <w:sectPr w:rsidR="00FA6E5D" w:rsidSect="00BD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0C8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2B06"/>
    <w:multiLevelType w:val="multilevel"/>
    <w:tmpl w:val="029687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30221"/>
    <w:multiLevelType w:val="multilevel"/>
    <w:tmpl w:val="029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0C0"/>
    <w:multiLevelType w:val="multilevel"/>
    <w:tmpl w:val="029687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6AB"/>
    <w:rsid w:val="000126B2"/>
    <w:rsid w:val="00014CD9"/>
    <w:rsid w:val="000415B7"/>
    <w:rsid w:val="0006506C"/>
    <w:rsid w:val="00080147"/>
    <w:rsid w:val="00092958"/>
    <w:rsid w:val="000F0343"/>
    <w:rsid w:val="001623EE"/>
    <w:rsid w:val="00182524"/>
    <w:rsid w:val="001E0AC5"/>
    <w:rsid w:val="001F46C0"/>
    <w:rsid w:val="00243507"/>
    <w:rsid w:val="0025738F"/>
    <w:rsid w:val="002D786C"/>
    <w:rsid w:val="002F17C0"/>
    <w:rsid w:val="003142D0"/>
    <w:rsid w:val="0033541C"/>
    <w:rsid w:val="00351E85"/>
    <w:rsid w:val="0038185D"/>
    <w:rsid w:val="003870A7"/>
    <w:rsid w:val="003B4A1D"/>
    <w:rsid w:val="003C0CD9"/>
    <w:rsid w:val="003D3FCE"/>
    <w:rsid w:val="004049D1"/>
    <w:rsid w:val="00412DBA"/>
    <w:rsid w:val="004130BB"/>
    <w:rsid w:val="00415D90"/>
    <w:rsid w:val="004472D1"/>
    <w:rsid w:val="0046436F"/>
    <w:rsid w:val="00475CBE"/>
    <w:rsid w:val="00490993"/>
    <w:rsid w:val="00492FF8"/>
    <w:rsid w:val="00493599"/>
    <w:rsid w:val="004C4CCA"/>
    <w:rsid w:val="004E13B1"/>
    <w:rsid w:val="00583D17"/>
    <w:rsid w:val="005B158D"/>
    <w:rsid w:val="005D7D92"/>
    <w:rsid w:val="00605FBC"/>
    <w:rsid w:val="00630C7E"/>
    <w:rsid w:val="006352F0"/>
    <w:rsid w:val="00652C59"/>
    <w:rsid w:val="00673C92"/>
    <w:rsid w:val="00684327"/>
    <w:rsid w:val="0068613A"/>
    <w:rsid w:val="006D11F8"/>
    <w:rsid w:val="006E4C32"/>
    <w:rsid w:val="006E58F6"/>
    <w:rsid w:val="006F3D26"/>
    <w:rsid w:val="00700973"/>
    <w:rsid w:val="00707497"/>
    <w:rsid w:val="00712B4B"/>
    <w:rsid w:val="007152F2"/>
    <w:rsid w:val="00750E5A"/>
    <w:rsid w:val="00785B1A"/>
    <w:rsid w:val="007956A1"/>
    <w:rsid w:val="007A4419"/>
    <w:rsid w:val="007E13F5"/>
    <w:rsid w:val="008041E8"/>
    <w:rsid w:val="00806105"/>
    <w:rsid w:val="008410DD"/>
    <w:rsid w:val="008445B6"/>
    <w:rsid w:val="00850244"/>
    <w:rsid w:val="00850A67"/>
    <w:rsid w:val="00862497"/>
    <w:rsid w:val="00870DC3"/>
    <w:rsid w:val="0089096C"/>
    <w:rsid w:val="009445DE"/>
    <w:rsid w:val="00970FFE"/>
    <w:rsid w:val="009721AE"/>
    <w:rsid w:val="009D7905"/>
    <w:rsid w:val="009E2AD0"/>
    <w:rsid w:val="009E7DA7"/>
    <w:rsid w:val="009F541A"/>
    <w:rsid w:val="00A23C03"/>
    <w:rsid w:val="00A25BC0"/>
    <w:rsid w:val="00A31484"/>
    <w:rsid w:val="00A730D0"/>
    <w:rsid w:val="00AA35F1"/>
    <w:rsid w:val="00AC3404"/>
    <w:rsid w:val="00B04A9E"/>
    <w:rsid w:val="00B05A1D"/>
    <w:rsid w:val="00B06C3A"/>
    <w:rsid w:val="00B13967"/>
    <w:rsid w:val="00B31B0D"/>
    <w:rsid w:val="00B473EB"/>
    <w:rsid w:val="00BB1EA8"/>
    <w:rsid w:val="00BD34F6"/>
    <w:rsid w:val="00BD48FF"/>
    <w:rsid w:val="00BD5473"/>
    <w:rsid w:val="00C038F6"/>
    <w:rsid w:val="00C06210"/>
    <w:rsid w:val="00C06E27"/>
    <w:rsid w:val="00C40382"/>
    <w:rsid w:val="00C44839"/>
    <w:rsid w:val="00C4548E"/>
    <w:rsid w:val="00C518CC"/>
    <w:rsid w:val="00C60249"/>
    <w:rsid w:val="00C65086"/>
    <w:rsid w:val="00C809DC"/>
    <w:rsid w:val="00CA26AB"/>
    <w:rsid w:val="00CB181A"/>
    <w:rsid w:val="00CB7BBB"/>
    <w:rsid w:val="00CC1EF8"/>
    <w:rsid w:val="00CE1D1F"/>
    <w:rsid w:val="00D41050"/>
    <w:rsid w:val="00D45386"/>
    <w:rsid w:val="00DB2DD2"/>
    <w:rsid w:val="00DF01B4"/>
    <w:rsid w:val="00DF3041"/>
    <w:rsid w:val="00E017F7"/>
    <w:rsid w:val="00E111D2"/>
    <w:rsid w:val="00E412A3"/>
    <w:rsid w:val="00E66647"/>
    <w:rsid w:val="00E66C9F"/>
    <w:rsid w:val="00EA05AF"/>
    <w:rsid w:val="00F1463D"/>
    <w:rsid w:val="00F23834"/>
    <w:rsid w:val="00F30B6A"/>
    <w:rsid w:val="00F402AC"/>
    <w:rsid w:val="00F9066E"/>
    <w:rsid w:val="00F91061"/>
    <w:rsid w:val="00F9129D"/>
    <w:rsid w:val="00F94BF7"/>
    <w:rsid w:val="00F977EA"/>
    <w:rsid w:val="00FA6E5D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WORD%20TEMPLATES\AGENDA\BRIMFIELD%20CONSERVAT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BRIMFIELD CONSERVATION AGENDA</Template>
  <TotalTime>88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 Laferriere</dc:creator>
  <cp:lastModifiedBy>Rita M Laferriere</cp:lastModifiedBy>
  <cp:revision>7</cp:revision>
  <dcterms:created xsi:type="dcterms:W3CDTF">2011-09-11T12:59:00Z</dcterms:created>
  <dcterms:modified xsi:type="dcterms:W3CDTF">2011-09-11T18:27:00Z</dcterms:modified>
</cp:coreProperties>
</file>